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BB7F" w14:textId="77777777" w:rsidR="00377C52" w:rsidRPr="0056452C" w:rsidRDefault="00377C52" w:rsidP="00377C52">
      <w:pPr>
        <w:ind w:right="-1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sz w:val="22"/>
        </w:rPr>
        <w:t>Alla resor</w:t>
      </w:r>
      <w:r w:rsidR="00BE3525">
        <w:rPr>
          <w:rFonts w:asciiTheme="minorHAnsi" w:hAnsiTheme="minorHAnsi"/>
          <w:sz w:val="22"/>
        </w:rPr>
        <w:t xml:space="preserve"> och utlägg</w:t>
      </w:r>
      <w:r w:rsidRPr="0056452C">
        <w:rPr>
          <w:rFonts w:asciiTheme="minorHAnsi" w:hAnsiTheme="minorHAnsi"/>
          <w:sz w:val="22"/>
        </w:rPr>
        <w:t xml:space="preserve"> etc. skall vara godkända i förväg av Huddinge AIS Friidrotts </w:t>
      </w:r>
      <w:r w:rsidR="001F76B1">
        <w:rPr>
          <w:rFonts w:asciiTheme="minorHAnsi" w:hAnsiTheme="minorHAnsi"/>
          <w:sz w:val="22"/>
        </w:rPr>
        <w:t>Klubbchef</w:t>
      </w:r>
      <w:r w:rsidRPr="0056452C">
        <w:rPr>
          <w:rFonts w:asciiTheme="minorHAnsi" w:hAnsiTheme="minorHAnsi"/>
          <w:sz w:val="22"/>
        </w:rPr>
        <w:t>.</w:t>
      </w:r>
    </w:p>
    <w:p w14:paraId="085B00EF" w14:textId="77777777" w:rsidR="00377C52" w:rsidRPr="0056452C" w:rsidRDefault="00217FDA" w:rsidP="00384021">
      <w:pPr>
        <w:ind w:right="-1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sz w:val="22"/>
        </w:rPr>
        <w:t>Utlägg redovisar du i ”Sammanställning av utlägg”</w:t>
      </w:r>
      <w:r w:rsidR="002231B7" w:rsidRPr="0056452C">
        <w:rPr>
          <w:rFonts w:asciiTheme="minorHAnsi" w:hAnsiTheme="minorHAnsi"/>
          <w:sz w:val="22"/>
        </w:rPr>
        <w:t xml:space="preserve">, </w:t>
      </w:r>
      <w:r w:rsidR="00384021" w:rsidRPr="0056452C">
        <w:rPr>
          <w:rFonts w:asciiTheme="minorHAnsi" w:hAnsiTheme="minorHAnsi"/>
          <w:sz w:val="22"/>
        </w:rPr>
        <w:t>så fort som möjligt</w:t>
      </w:r>
      <w:r w:rsidR="002231B7" w:rsidRPr="0056452C">
        <w:rPr>
          <w:rFonts w:asciiTheme="minorHAnsi" w:hAnsiTheme="minorHAnsi"/>
          <w:sz w:val="22"/>
        </w:rPr>
        <w:t xml:space="preserve"> efter resan</w:t>
      </w:r>
      <w:r w:rsidR="00384021" w:rsidRPr="0056452C">
        <w:rPr>
          <w:rFonts w:asciiTheme="minorHAnsi" w:hAnsiTheme="minorHAnsi"/>
          <w:sz w:val="22"/>
        </w:rPr>
        <w:t xml:space="preserve">. </w:t>
      </w:r>
    </w:p>
    <w:p w14:paraId="263F85CD" w14:textId="77777777" w:rsidR="00377C52" w:rsidRPr="0056452C" w:rsidRDefault="00377C52" w:rsidP="00384021">
      <w:pPr>
        <w:ind w:right="-1"/>
        <w:rPr>
          <w:rFonts w:asciiTheme="minorHAnsi" w:hAnsiTheme="minorHAnsi"/>
          <w:sz w:val="22"/>
        </w:rPr>
      </w:pPr>
    </w:p>
    <w:p w14:paraId="6DFCCD0E" w14:textId="34F0FADE" w:rsidR="00384021" w:rsidRPr="002231B7" w:rsidRDefault="00384021" w:rsidP="0022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76" w:lineRule="auto"/>
        <w:ind w:right="-1"/>
        <w:jc w:val="center"/>
        <w:rPr>
          <w:rFonts w:asciiTheme="minorHAnsi" w:hAnsiTheme="minorHAnsi"/>
          <w:b/>
        </w:rPr>
      </w:pPr>
      <w:r w:rsidRPr="002231B7">
        <w:rPr>
          <w:rFonts w:asciiTheme="minorHAnsi" w:hAnsiTheme="minorHAnsi"/>
          <w:b/>
        </w:rPr>
        <w:t>Reser</w:t>
      </w:r>
      <w:r w:rsidR="00B91AA5">
        <w:rPr>
          <w:rFonts w:asciiTheme="minorHAnsi" w:hAnsiTheme="minorHAnsi"/>
          <w:b/>
        </w:rPr>
        <w:t>äkningar upprättade senare än 30 dagar</w:t>
      </w:r>
      <w:r w:rsidRPr="002231B7">
        <w:rPr>
          <w:rFonts w:asciiTheme="minorHAnsi" w:hAnsiTheme="minorHAnsi"/>
          <w:b/>
        </w:rPr>
        <w:t xml:space="preserve"> </w:t>
      </w:r>
      <w:r w:rsidR="00B91AA5">
        <w:rPr>
          <w:rFonts w:asciiTheme="minorHAnsi" w:hAnsiTheme="minorHAnsi"/>
          <w:b/>
        </w:rPr>
        <w:t>efter</w:t>
      </w:r>
      <w:bookmarkStart w:id="0" w:name="_GoBack"/>
      <w:bookmarkEnd w:id="0"/>
      <w:r w:rsidRPr="002231B7">
        <w:rPr>
          <w:rFonts w:asciiTheme="minorHAnsi" w:hAnsiTheme="minorHAnsi"/>
          <w:b/>
        </w:rPr>
        <w:t xml:space="preserve"> avslutad förrättning ersätts inte.</w:t>
      </w:r>
    </w:p>
    <w:p w14:paraId="16538C26" w14:textId="77777777" w:rsidR="00384021" w:rsidRPr="0056452C" w:rsidRDefault="00384021" w:rsidP="00384021">
      <w:pPr>
        <w:ind w:right="-1"/>
        <w:rPr>
          <w:rFonts w:asciiTheme="minorHAnsi" w:hAnsiTheme="minorHAnsi"/>
          <w:sz w:val="22"/>
        </w:rPr>
      </w:pPr>
    </w:p>
    <w:p w14:paraId="1E343D3D" w14:textId="77777777" w:rsidR="003D2022" w:rsidRPr="0056452C" w:rsidRDefault="003D2022" w:rsidP="00384021">
      <w:pPr>
        <w:ind w:right="-1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sz w:val="22"/>
        </w:rPr>
        <w:t>Traktamente utgår endast i samband med resa som innebär övernattning.</w:t>
      </w:r>
      <w:r w:rsidR="0056452C">
        <w:rPr>
          <w:rFonts w:asciiTheme="minorHAnsi" w:hAnsiTheme="minorHAnsi"/>
          <w:sz w:val="22"/>
        </w:rPr>
        <w:t xml:space="preserve"> </w:t>
      </w:r>
      <w:r w:rsidRPr="0056452C">
        <w:rPr>
          <w:rFonts w:asciiTheme="minorHAnsi" w:hAnsiTheme="minorHAnsi"/>
          <w:sz w:val="22"/>
        </w:rPr>
        <w:t>Halv traktament</w:t>
      </w:r>
      <w:r w:rsidR="0056452C">
        <w:rPr>
          <w:rFonts w:asciiTheme="minorHAnsi" w:hAnsiTheme="minorHAnsi"/>
          <w:sz w:val="22"/>
        </w:rPr>
        <w:t>e</w:t>
      </w:r>
      <w:r w:rsidRPr="0056452C">
        <w:rPr>
          <w:rFonts w:asciiTheme="minorHAnsi" w:hAnsiTheme="minorHAnsi"/>
          <w:sz w:val="22"/>
        </w:rPr>
        <w:t>s</w:t>
      </w:r>
      <w:r w:rsidR="00384021" w:rsidRPr="0056452C">
        <w:rPr>
          <w:rFonts w:asciiTheme="minorHAnsi" w:hAnsiTheme="minorHAnsi"/>
          <w:sz w:val="22"/>
        </w:rPr>
        <w:softHyphen/>
      </w:r>
      <w:r w:rsidRPr="0056452C">
        <w:rPr>
          <w:rFonts w:asciiTheme="minorHAnsi" w:hAnsiTheme="minorHAnsi"/>
          <w:sz w:val="22"/>
        </w:rPr>
        <w:t>ersättning utgår vid avrese- och hemresedagar om resan påbörjas efter kl. 12.00</w:t>
      </w:r>
      <w:r w:rsidR="0056452C">
        <w:rPr>
          <w:rFonts w:asciiTheme="minorHAnsi" w:hAnsiTheme="minorHAnsi"/>
          <w:sz w:val="22"/>
        </w:rPr>
        <w:t xml:space="preserve"> och</w:t>
      </w:r>
      <w:r w:rsidRPr="0056452C">
        <w:rPr>
          <w:rFonts w:asciiTheme="minorHAnsi" w:hAnsiTheme="minorHAnsi"/>
          <w:sz w:val="22"/>
        </w:rPr>
        <w:t xml:space="preserve">/eller avslutas före kl. 19.00. </w:t>
      </w:r>
    </w:p>
    <w:p w14:paraId="551DFFD0" w14:textId="77777777" w:rsidR="003D2022" w:rsidRPr="0056452C" w:rsidRDefault="003D2022" w:rsidP="00384021">
      <w:pPr>
        <w:ind w:right="-1"/>
        <w:rPr>
          <w:rFonts w:asciiTheme="minorHAnsi" w:hAnsiTheme="minorHAnsi"/>
          <w:sz w:val="22"/>
        </w:rPr>
      </w:pPr>
    </w:p>
    <w:p w14:paraId="7AEBA04E" w14:textId="77777777" w:rsidR="003D2022" w:rsidRPr="0056452C" w:rsidRDefault="0081233B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Aktuella siffror 201</w:t>
      </w:r>
      <w:r w:rsidR="008208BF" w:rsidRPr="0056452C">
        <w:rPr>
          <w:rFonts w:asciiTheme="minorHAnsi" w:hAnsiTheme="minorHAnsi"/>
          <w:b/>
          <w:bCs/>
          <w:sz w:val="22"/>
        </w:rPr>
        <w:t>8-01-01</w:t>
      </w:r>
      <w:r w:rsidR="003D2022" w:rsidRPr="0056452C">
        <w:rPr>
          <w:rFonts w:asciiTheme="minorHAnsi" w:hAnsiTheme="minorHAnsi"/>
          <w:b/>
          <w:bCs/>
          <w:sz w:val="22"/>
        </w:rPr>
        <w:t xml:space="preserve"> och tills vidare är:</w:t>
      </w:r>
    </w:p>
    <w:p w14:paraId="3C71D70F" w14:textId="77777777" w:rsidR="00CE75AF" w:rsidRPr="0056452C" w:rsidRDefault="007B5064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b/>
          <w:sz w:val="22"/>
        </w:rPr>
        <w:t>Inrikes traktamente</w:t>
      </w:r>
      <w:r w:rsidRPr="0056452C">
        <w:rPr>
          <w:rFonts w:asciiTheme="minorHAnsi" w:hAnsiTheme="minorHAnsi"/>
          <w:sz w:val="22"/>
        </w:rPr>
        <w:t>:</w:t>
      </w:r>
      <w:r w:rsidR="00377C52" w:rsidRPr="0056452C">
        <w:rPr>
          <w:rFonts w:asciiTheme="minorHAnsi" w:hAnsiTheme="minorHAnsi"/>
          <w:sz w:val="22"/>
        </w:rPr>
        <w:t xml:space="preserve"> </w:t>
      </w:r>
      <w:r w:rsidR="003D2022" w:rsidRPr="0056452C">
        <w:rPr>
          <w:rFonts w:asciiTheme="minorHAnsi" w:hAnsiTheme="minorHAnsi"/>
          <w:sz w:val="22"/>
        </w:rPr>
        <w:t xml:space="preserve">Heldagstraktamente: </w:t>
      </w:r>
      <w:r w:rsidR="0081233B">
        <w:rPr>
          <w:rFonts w:asciiTheme="minorHAnsi" w:hAnsiTheme="minorHAnsi"/>
          <w:sz w:val="22"/>
        </w:rPr>
        <w:t>23</w:t>
      </w:r>
      <w:r w:rsidR="008208BF" w:rsidRPr="0056452C">
        <w:rPr>
          <w:rFonts w:asciiTheme="minorHAnsi" w:hAnsiTheme="minorHAnsi"/>
          <w:sz w:val="22"/>
        </w:rPr>
        <w:t>0</w:t>
      </w:r>
      <w:r w:rsidR="00377C52" w:rsidRPr="0056452C">
        <w:rPr>
          <w:rFonts w:asciiTheme="minorHAnsi" w:hAnsiTheme="minorHAnsi"/>
          <w:sz w:val="22"/>
        </w:rPr>
        <w:t>kr</w:t>
      </w:r>
      <w:r w:rsidR="003D2022" w:rsidRPr="0056452C">
        <w:rPr>
          <w:rFonts w:asciiTheme="minorHAnsi" w:hAnsiTheme="minorHAnsi"/>
          <w:sz w:val="22"/>
        </w:rPr>
        <w:t xml:space="preserve">/dag. Halvdag: </w:t>
      </w:r>
      <w:r w:rsidR="0081233B">
        <w:rPr>
          <w:rFonts w:asciiTheme="minorHAnsi" w:hAnsiTheme="minorHAnsi"/>
          <w:sz w:val="22"/>
        </w:rPr>
        <w:t>11</w:t>
      </w:r>
      <w:r w:rsidR="008208BF" w:rsidRPr="0056452C">
        <w:rPr>
          <w:rFonts w:asciiTheme="minorHAnsi" w:hAnsiTheme="minorHAnsi"/>
          <w:sz w:val="22"/>
        </w:rPr>
        <w:t>5</w:t>
      </w:r>
      <w:r w:rsidR="00377C52" w:rsidRPr="0056452C">
        <w:rPr>
          <w:rFonts w:asciiTheme="minorHAnsi" w:hAnsiTheme="minorHAnsi"/>
          <w:sz w:val="22"/>
        </w:rPr>
        <w:t>kr</w:t>
      </w:r>
      <w:r w:rsidR="003D2022" w:rsidRPr="0056452C">
        <w:rPr>
          <w:rFonts w:asciiTheme="minorHAnsi" w:hAnsiTheme="minorHAnsi"/>
          <w:sz w:val="22"/>
        </w:rPr>
        <w:t xml:space="preserve">/dag. </w:t>
      </w:r>
    </w:p>
    <w:p w14:paraId="765424B3" w14:textId="77777777" w:rsidR="00CE75AF" w:rsidRPr="0056452C" w:rsidRDefault="003D2022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sz w:val="22"/>
        </w:rPr>
        <w:t>Måltidsavdrag</w:t>
      </w:r>
      <w:r w:rsidR="00CE75AF" w:rsidRPr="0056452C">
        <w:rPr>
          <w:rFonts w:asciiTheme="minorHAnsi" w:hAnsiTheme="minorHAnsi"/>
          <w:sz w:val="22"/>
        </w:rPr>
        <w:t>:</w:t>
      </w:r>
      <w:r w:rsidR="00CD3A8D" w:rsidRPr="0056452C">
        <w:rPr>
          <w:rFonts w:asciiTheme="minorHAnsi" w:hAnsiTheme="minorHAnsi"/>
          <w:sz w:val="22"/>
        </w:rPr>
        <w:t xml:space="preserve"> F</w:t>
      </w:r>
      <w:r w:rsidRPr="0056452C">
        <w:rPr>
          <w:rFonts w:asciiTheme="minorHAnsi" w:hAnsiTheme="minorHAnsi"/>
          <w:sz w:val="22"/>
        </w:rPr>
        <w:t xml:space="preserve">rukost: </w:t>
      </w:r>
      <w:r w:rsidR="0081233B">
        <w:rPr>
          <w:rFonts w:asciiTheme="minorHAnsi" w:hAnsiTheme="minorHAnsi"/>
          <w:sz w:val="22"/>
        </w:rPr>
        <w:t xml:space="preserve">44 </w:t>
      </w:r>
      <w:r w:rsidR="00377C52" w:rsidRPr="0056452C">
        <w:rPr>
          <w:rFonts w:asciiTheme="minorHAnsi" w:hAnsiTheme="minorHAnsi"/>
          <w:sz w:val="22"/>
        </w:rPr>
        <w:t>kr</w:t>
      </w:r>
      <w:r w:rsidRPr="0056452C">
        <w:rPr>
          <w:rFonts w:asciiTheme="minorHAnsi" w:hAnsiTheme="minorHAnsi"/>
          <w:sz w:val="22"/>
        </w:rPr>
        <w:t xml:space="preserve">, </w:t>
      </w:r>
      <w:r w:rsidR="00CE75AF" w:rsidRPr="0056452C">
        <w:rPr>
          <w:rFonts w:asciiTheme="minorHAnsi" w:hAnsiTheme="minorHAnsi"/>
          <w:sz w:val="22"/>
        </w:rPr>
        <w:t xml:space="preserve">Lunch </w:t>
      </w:r>
      <w:r w:rsidR="0081233B">
        <w:rPr>
          <w:rFonts w:asciiTheme="minorHAnsi" w:hAnsiTheme="minorHAnsi"/>
          <w:sz w:val="22"/>
        </w:rPr>
        <w:t>77</w:t>
      </w:r>
      <w:r w:rsidR="00B6319A" w:rsidRPr="0056452C">
        <w:rPr>
          <w:rFonts w:asciiTheme="minorHAnsi" w:hAnsiTheme="minorHAnsi"/>
          <w:sz w:val="22"/>
        </w:rPr>
        <w:t xml:space="preserve"> kr, </w:t>
      </w:r>
      <w:r w:rsidR="0081233B">
        <w:rPr>
          <w:rFonts w:asciiTheme="minorHAnsi" w:hAnsiTheme="minorHAnsi"/>
          <w:sz w:val="22"/>
        </w:rPr>
        <w:t xml:space="preserve">Middag 77 </w:t>
      </w:r>
      <w:r w:rsidR="00377C52" w:rsidRPr="0056452C">
        <w:rPr>
          <w:rFonts w:asciiTheme="minorHAnsi" w:hAnsiTheme="minorHAnsi"/>
          <w:sz w:val="22"/>
        </w:rPr>
        <w:t>kr</w:t>
      </w:r>
      <w:r w:rsidR="0004277D" w:rsidRPr="0056452C">
        <w:rPr>
          <w:rFonts w:asciiTheme="minorHAnsi" w:hAnsiTheme="minorHAnsi"/>
          <w:sz w:val="22"/>
        </w:rPr>
        <w:t>,</w:t>
      </w:r>
    </w:p>
    <w:p w14:paraId="1510E775" w14:textId="77777777" w:rsidR="008E43AD" w:rsidRPr="0056452C" w:rsidRDefault="008E43AD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sz w:val="22"/>
        </w:rPr>
        <w:t>Vi</w:t>
      </w:r>
      <w:r w:rsidR="00377C52" w:rsidRPr="0056452C">
        <w:rPr>
          <w:rFonts w:asciiTheme="minorHAnsi" w:hAnsiTheme="minorHAnsi"/>
          <w:sz w:val="22"/>
        </w:rPr>
        <w:t>d</w:t>
      </w:r>
      <w:r w:rsidRPr="0056452C">
        <w:rPr>
          <w:rFonts w:asciiTheme="minorHAnsi" w:hAnsiTheme="minorHAnsi"/>
          <w:sz w:val="22"/>
        </w:rPr>
        <w:t xml:space="preserve"> </w:t>
      </w:r>
      <w:r w:rsidRPr="0056452C">
        <w:rPr>
          <w:rFonts w:asciiTheme="minorHAnsi" w:hAnsiTheme="minorHAnsi"/>
          <w:b/>
          <w:sz w:val="22"/>
        </w:rPr>
        <w:t>utrikes traktamenten</w:t>
      </w:r>
      <w:r w:rsidRPr="0056452C">
        <w:rPr>
          <w:rFonts w:asciiTheme="minorHAnsi" w:hAnsiTheme="minorHAnsi"/>
          <w:sz w:val="22"/>
        </w:rPr>
        <w:t xml:space="preserve"> och måltidsavdrag, </w:t>
      </w:r>
      <w:r w:rsidR="008D417B">
        <w:rPr>
          <w:rFonts w:asciiTheme="minorHAnsi" w:hAnsiTheme="minorHAnsi"/>
          <w:sz w:val="22"/>
        </w:rPr>
        <w:t>gå in på skatteverkets hemsida.</w:t>
      </w:r>
    </w:p>
    <w:p w14:paraId="448C33DE" w14:textId="77777777" w:rsidR="00377C52" w:rsidRPr="0056452C" w:rsidRDefault="00377C52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sz w:val="22"/>
        </w:rPr>
      </w:pPr>
    </w:p>
    <w:p w14:paraId="51AEA69C" w14:textId="77777777" w:rsidR="00377C52" w:rsidRPr="0056452C" w:rsidRDefault="00377C52" w:rsidP="00BE3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26" w:right="424"/>
        <w:rPr>
          <w:rFonts w:asciiTheme="minorHAnsi" w:hAnsiTheme="minorHAnsi"/>
          <w:sz w:val="22"/>
        </w:rPr>
      </w:pPr>
      <w:r w:rsidRPr="0056452C">
        <w:rPr>
          <w:rFonts w:asciiTheme="minorHAnsi" w:hAnsiTheme="minorHAnsi"/>
          <w:b/>
          <w:sz w:val="22"/>
        </w:rPr>
        <w:t>Bilersättning med egen bil:</w:t>
      </w:r>
      <w:r w:rsidRPr="0056452C">
        <w:rPr>
          <w:rFonts w:asciiTheme="minorHAnsi" w:hAnsiTheme="minorHAnsi"/>
          <w:sz w:val="22"/>
        </w:rPr>
        <w:t xml:space="preserve"> 18.50kr/mil. Bifoga passagerarlista för aktuell resa</w:t>
      </w:r>
      <w:r w:rsidR="00217FDA" w:rsidRPr="0056452C">
        <w:rPr>
          <w:rFonts w:asciiTheme="minorHAnsi" w:hAnsiTheme="minorHAnsi"/>
          <w:sz w:val="22"/>
        </w:rPr>
        <w:t>.</w:t>
      </w:r>
    </w:p>
    <w:p w14:paraId="343A9C25" w14:textId="77777777" w:rsidR="003D2022" w:rsidRPr="0056452C" w:rsidRDefault="003D2022" w:rsidP="00384021">
      <w:pPr>
        <w:ind w:right="-1"/>
        <w:rPr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2766"/>
        <w:gridCol w:w="2693"/>
      </w:tblGrid>
      <w:tr w:rsidR="003D2022" w:rsidRPr="002231B7" w14:paraId="4168C701" w14:textId="77777777" w:rsidTr="00C839B7">
        <w:tc>
          <w:tcPr>
            <w:tcW w:w="3755" w:type="dxa"/>
          </w:tcPr>
          <w:p w14:paraId="4784F961" w14:textId="77777777" w:rsidR="00135255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Namn</w:t>
            </w:r>
          </w:p>
          <w:p w14:paraId="535FD215" w14:textId="77777777" w:rsidR="003D2022" w:rsidRPr="002231B7" w:rsidRDefault="003D2022" w:rsidP="005A6822">
            <w:pPr>
              <w:ind w:right="1213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66" w:type="dxa"/>
          </w:tcPr>
          <w:p w14:paraId="1E0B5349" w14:textId="77777777" w:rsidR="007414D3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Adress</w:t>
            </w:r>
          </w:p>
          <w:p w14:paraId="3386E153" w14:textId="77777777" w:rsidR="007414D3" w:rsidRPr="002231B7" w:rsidRDefault="007414D3" w:rsidP="007414D3">
            <w:pPr>
              <w:ind w:righ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</w:tcPr>
          <w:p w14:paraId="587F03C5" w14:textId="77777777" w:rsidR="003D2022" w:rsidRPr="002231B7" w:rsidRDefault="0004277D" w:rsidP="00C839B7">
            <w:pPr>
              <w:pStyle w:val="Sidhuvud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Clearing</w:t>
            </w:r>
            <w:r w:rsidR="00CD3A8D" w:rsidRPr="002231B7">
              <w:rPr>
                <w:rFonts w:asciiTheme="minorHAnsi" w:hAnsiTheme="minorHAnsi"/>
                <w:sz w:val="18"/>
              </w:rPr>
              <w:t>-</w:t>
            </w:r>
            <w:r w:rsidRPr="002231B7">
              <w:rPr>
                <w:rFonts w:asciiTheme="minorHAnsi" w:hAnsiTheme="minorHAnsi"/>
                <w:sz w:val="18"/>
              </w:rPr>
              <w:t xml:space="preserve"> &amp; Kontonummer</w:t>
            </w:r>
          </w:p>
          <w:p w14:paraId="1BC07582" w14:textId="77777777" w:rsidR="00377C52" w:rsidRPr="002231B7" w:rsidRDefault="00377C52">
            <w:pPr>
              <w:pStyle w:val="Sidhuvud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3D2022" w:rsidRPr="002231B7" w14:paraId="63CA3641" w14:textId="77777777" w:rsidTr="00C839B7">
        <w:tc>
          <w:tcPr>
            <w:tcW w:w="3755" w:type="dxa"/>
          </w:tcPr>
          <w:p w14:paraId="6BA755D7" w14:textId="77777777" w:rsidR="007414D3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 xml:space="preserve">Ärende </w:t>
            </w:r>
            <w:r w:rsidR="0004277D" w:rsidRPr="002231B7">
              <w:rPr>
                <w:rFonts w:asciiTheme="minorHAnsi" w:hAnsiTheme="minorHAnsi"/>
                <w:sz w:val="18"/>
              </w:rPr>
              <w:t xml:space="preserve">                               Ort:</w:t>
            </w:r>
          </w:p>
          <w:p w14:paraId="0D950934" w14:textId="77777777" w:rsidR="003D2022" w:rsidRPr="002231B7" w:rsidRDefault="003D2022" w:rsidP="007414D3">
            <w:pPr>
              <w:ind w:right="-37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66" w:type="dxa"/>
          </w:tcPr>
          <w:p w14:paraId="298EB92E" w14:textId="77777777" w:rsidR="003D2022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Avresa datum och klockslag</w:t>
            </w:r>
          </w:p>
          <w:p w14:paraId="6362D068" w14:textId="77777777" w:rsidR="003D2022" w:rsidRPr="002231B7" w:rsidRDefault="003D2022" w:rsidP="005A6822">
            <w:pPr>
              <w:ind w:right="-7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93" w:type="dxa"/>
          </w:tcPr>
          <w:p w14:paraId="60E2168C" w14:textId="77777777" w:rsidR="003D2022" w:rsidRPr="002231B7" w:rsidRDefault="003D2022" w:rsidP="00C839B7">
            <w:pPr>
              <w:pStyle w:val="Sidhuvud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Hem</w:t>
            </w:r>
            <w:r w:rsidR="0056452C">
              <w:rPr>
                <w:rFonts w:asciiTheme="minorHAnsi" w:hAnsiTheme="minorHAnsi"/>
                <w:sz w:val="18"/>
              </w:rPr>
              <w:t>resa</w:t>
            </w:r>
            <w:r w:rsidRPr="002231B7">
              <w:rPr>
                <w:rFonts w:asciiTheme="minorHAnsi" w:hAnsiTheme="minorHAnsi"/>
                <w:sz w:val="18"/>
              </w:rPr>
              <w:t xml:space="preserve"> </w:t>
            </w:r>
            <w:r w:rsidR="00217FDA" w:rsidRPr="002231B7">
              <w:rPr>
                <w:rFonts w:asciiTheme="minorHAnsi" w:hAnsiTheme="minorHAnsi"/>
                <w:sz w:val="18"/>
              </w:rPr>
              <w:t>d</w:t>
            </w:r>
            <w:r w:rsidRPr="002231B7">
              <w:rPr>
                <w:rFonts w:asciiTheme="minorHAnsi" w:hAnsiTheme="minorHAnsi"/>
                <w:sz w:val="18"/>
              </w:rPr>
              <w:t>atum och klockslag</w:t>
            </w:r>
          </w:p>
          <w:p w14:paraId="5C87E0DC" w14:textId="77777777" w:rsidR="003D2022" w:rsidRPr="002231B7" w:rsidRDefault="003D2022" w:rsidP="007414D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3D2022" w:rsidRPr="002231B7" w14:paraId="230DF6CA" w14:textId="77777777" w:rsidTr="00C839B7">
        <w:tc>
          <w:tcPr>
            <w:tcW w:w="3755" w:type="dxa"/>
          </w:tcPr>
          <w:p w14:paraId="5F904FC0" w14:textId="77777777" w:rsidR="003D2022" w:rsidRPr="002231B7" w:rsidRDefault="00CD3A8D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Egen b</w:t>
            </w:r>
            <w:r w:rsidR="008E43AD" w:rsidRPr="002231B7">
              <w:rPr>
                <w:rFonts w:asciiTheme="minorHAnsi" w:hAnsiTheme="minorHAnsi"/>
                <w:sz w:val="18"/>
              </w:rPr>
              <w:t>il</w:t>
            </w:r>
            <w:r w:rsidRPr="002231B7">
              <w:rPr>
                <w:rFonts w:asciiTheme="minorHAnsi" w:hAnsiTheme="minorHAnsi"/>
                <w:sz w:val="18"/>
              </w:rPr>
              <w:t xml:space="preserve"> antal mil</w:t>
            </w:r>
          </w:p>
          <w:p w14:paraId="3E50676B" w14:textId="77777777" w:rsidR="00377C52" w:rsidRPr="002231B7" w:rsidRDefault="00377C52" w:rsidP="005A6822">
            <w:pPr>
              <w:ind w:right="1213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66" w:type="dxa"/>
          </w:tcPr>
          <w:p w14:paraId="2D9C5893" w14:textId="77777777" w:rsidR="003D2022" w:rsidRPr="002231B7" w:rsidRDefault="0004277D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Mil</w:t>
            </w:r>
            <w:r w:rsidR="003D2022" w:rsidRPr="002231B7">
              <w:rPr>
                <w:rFonts w:asciiTheme="minorHAnsi" w:hAnsiTheme="minorHAnsi"/>
                <w:sz w:val="18"/>
              </w:rPr>
              <w:t xml:space="preserve">  x </w:t>
            </w:r>
            <w:r w:rsidR="00377C52" w:rsidRPr="002231B7">
              <w:rPr>
                <w:rFonts w:asciiTheme="minorHAnsi" w:hAnsiTheme="minorHAnsi"/>
                <w:sz w:val="18"/>
              </w:rPr>
              <w:t>18,50</w:t>
            </w:r>
            <w:r w:rsidR="00217FDA" w:rsidRPr="002231B7">
              <w:rPr>
                <w:rFonts w:asciiTheme="minorHAnsi" w:hAnsiTheme="minorHAnsi"/>
                <w:sz w:val="18"/>
              </w:rPr>
              <w:t>kr</w:t>
            </w:r>
          </w:p>
          <w:p w14:paraId="61FEDE09" w14:textId="77777777" w:rsidR="003D2022" w:rsidRPr="002231B7" w:rsidRDefault="00B6319A" w:rsidP="005A6822">
            <w:pPr>
              <w:ind w:right="-76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_________ </w:t>
            </w:r>
            <w:r w:rsidRPr="0056452C">
              <w:rPr>
                <w:rFonts w:asciiTheme="minorHAnsi" w:hAnsiTheme="minorHAnsi"/>
                <w:sz w:val="22"/>
              </w:rPr>
              <w:t>x 18,50</w:t>
            </w:r>
          </w:p>
        </w:tc>
        <w:tc>
          <w:tcPr>
            <w:tcW w:w="2693" w:type="dxa"/>
          </w:tcPr>
          <w:p w14:paraId="0998E8EC" w14:textId="77777777" w:rsidR="008F41D6" w:rsidRPr="002231B7" w:rsidRDefault="00217FD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 xml:space="preserve">Summa </w:t>
            </w:r>
            <w:r w:rsidR="0056452C">
              <w:rPr>
                <w:rFonts w:asciiTheme="minorHAnsi" w:hAnsiTheme="minorHAnsi"/>
                <w:sz w:val="18"/>
              </w:rPr>
              <w:t xml:space="preserve">kostnader </w:t>
            </w:r>
            <w:r w:rsidRPr="002231B7">
              <w:rPr>
                <w:rFonts w:asciiTheme="minorHAnsi" w:hAnsiTheme="minorHAnsi"/>
                <w:sz w:val="18"/>
              </w:rPr>
              <w:t>egen bil [kr]</w:t>
            </w:r>
          </w:p>
          <w:p w14:paraId="4A2C5D8E" w14:textId="77777777" w:rsidR="008F41D6" w:rsidRPr="002231B7" w:rsidRDefault="00C839B7" w:rsidP="00B6319A">
            <w:pPr>
              <w:spacing w:after="120"/>
              <w:ind w:right="1213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= </w:t>
            </w:r>
          </w:p>
        </w:tc>
      </w:tr>
      <w:tr w:rsidR="00B6319A" w:rsidRPr="002231B7" w14:paraId="3665277A" w14:textId="77777777" w:rsidTr="00B6319A">
        <w:trPr>
          <w:trHeight w:val="577"/>
        </w:trPr>
        <w:tc>
          <w:tcPr>
            <w:tcW w:w="6521" w:type="dxa"/>
            <w:gridSpan w:val="2"/>
          </w:tcPr>
          <w:p w14:paraId="69C173EE" w14:textId="77777777" w:rsidR="00B6319A" w:rsidRPr="002231B7" w:rsidRDefault="00B6319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Ev. andra färdkostnader som hyrbil, buss, tåg, båt, etc</w:t>
            </w:r>
            <w:r w:rsidR="002231B7" w:rsidRPr="002231B7">
              <w:rPr>
                <w:rFonts w:asciiTheme="minorHAnsi" w:hAnsiTheme="minorHAnsi"/>
                <w:sz w:val="18"/>
              </w:rPr>
              <w:t>.</w:t>
            </w:r>
            <w:r w:rsidRPr="002231B7">
              <w:rPr>
                <w:rFonts w:asciiTheme="minorHAnsi" w:hAnsiTheme="minorHAnsi"/>
                <w:sz w:val="18"/>
              </w:rPr>
              <w:t xml:space="preserve"> ( bifoga kvitton)</w:t>
            </w:r>
          </w:p>
          <w:p w14:paraId="3D89556A" w14:textId="77777777" w:rsidR="00B6319A" w:rsidRPr="002231B7" w:rsidRDefault="00B6319A" w:rsidP="00C839B7">
            <w:pPr>
              <w:spacing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93" w:type="dxa"/>
          </w:tcPr>
          <w:p w14:paraId="589EA92F" w14:textId="77777777" w:rsidR="00B6319A" w:rsidRPr="002231B7" w:rsidRDefault="00B6319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Summa andra färdkostnader [kr]</w:t>
            </w:r>
          </w:p>
          <w:p w14:paraId="59CD5C92" w14:textId="77777777" w:rsidR="00B6319A" w:rsidRPr="002231B7" w:rsidRDefault="00B6319A" w:rsidP="00B6319A">
            <w:pPr>
              <w:spacing w:after="120"/>
              <w:ind w:right="1213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= </w:t>
            </w:r>
          </w:p>
        </w:tc>
      </w:tr>
      <w:tr w:rsidR="00B6319A" w:rsidRPr="002231B7" w14:paraId="52AE468E" w14:textId="77777777" w:rsidTr="00B6319A">
        <w:tc>
          <w:tcPr>
            <w:tcW w:w="6521" w:type="dxa"/>
            <w:gridSpan w:val="2"/>
          </w:tcPr>
          <w:p w14:paraId="61A85660" w14:textId="77777777" w:rsidR="00B6319A" w:rsidRPr="002231B7" w:rsidRDefault="00B6319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Hotell &amp; hotellkostnader, ev. andra inneboende på samma hotellnota (bifoga kvitto)</w:t>
            </w:r>
          </w:p>
          <w:p w14:paraId="12067FAA" w14:textId="77777777" w:rsidR="00B6319A" w:rsidRPr="002231B7" w:rsidRDefault="00B6319A">
            <w:pPr>
              <w:ind w:right="-7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93" w:type="dxa"/>
          </w:tcPr>
          <w:p w14:paraId="1E5C479F" w14:textId="77777777" w:rsidR="00B6319A" w:rsidRPr="002231B7" w:rsidRDefault="00B6319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Summa hotellkostnad [kr]</w:t>
            </w:r>
          </w:p>
          <w:p w14:paraId="55344E57" w14:textId="77777777" w:rsidR="00B6319A" w:rsidRPr="002231B7" w:rsidRDefault="00B6319A" w:rsidP="00B6319A">
            <w:pPr>
              <w:spacing w:after="120"/>
              <w:ind w:right="1213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= </w:t>
            </w:r>
          </w:p>
        </w:tc>
      </w:tr>
      <w:tr w:rsidR="00217FDA" w:rsidRPr="002231B7" w14:paraId="28A2EDD9" w14:textId="77777777" w:rsidTr="00C839B7">
        <w:tc>
          <w:tcPr>
            <w:tcW w:w="3755" w:type="dxa"/>
          </w:tcPr>
          <w:p w14:paraId="02D5A575" w14:textId="77777777" w:rsidR="00217FDA" w:rsidRPr="002231B7" w:rsidRDefault="00B6319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Helt traktamente</w:t>
            </w:r>
            <w:r w:rsidR="00217FDA" w:rsidRPr="002231B7">
              <w:rPr>
                <w:rFonts w:asciiTheme="minorHAnsi" w:hAnsiTheme="minorHAnsi"/>
                <w:sz w:val="18"/>
              </w:rPr>
              <w:t xml:space="preserve"> (dagar x belopp)</w:t>
            </w:r>
          </w:p>
          <w:p w14:paraId="5939343F" w14:textId="77777777" w:rsidR="00217FDA" w:rsidRPr="002231B7" w:rsidRDefault="00B6319A" w:rsidP="00B44007">
            <w:pPr>
              <w:ind w:right="-70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____ </w:t>
            </w:r>
            <w:r w:rsidR="008B4B98">
              <w:rPr>
                <w:rFonts w:asciiTheme="minorHAnsi" w:hAnsiTheme="minorHAnsi"/>
                <w:sz w:val="22"/>
              </w:rPr>
              <w:t>x 23</w:t>
            </w:r>
            <w:r w:rsidRPr="0056452C">
              <w:rPr>
                <w:rFonts w:asciiTheme="minorHAnsi" w:hAnsiTheme="minorHAnsi"/>
                <w:sz w:val="22"/>
              </w:rPr>
              <w:t>0 kr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= </w:t>
            </w:r>
          </w:p>
        </w:tc>
        <w:tc>
          <w:tcPr>
            <w:tcW w:w="2766" w:type="dxa"/>
          </w:tcPr>
          <w:p w14:paraId="02963E51" w14:textId="77777777" w:rsidR="00217FDA" w:rsidRPr="002231B7" w:rsidRDefault="00217FD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Ev. måltidsavdrag</w:t>
            </w:r>
          </w:p>
          <w:p w14:paraId="58E16358" w14:textId="77777777" w:rsidR="00217FDA" w:rsidRPr="002231B7" w:rsidRDefault="002231B7" w:rsidP="00B44007">
            <w:pPr>
              <w:ind w:right="-76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>__</w:t>
            </w:r>
            <w:r w:rsidRPr="0056452C">
              <w:rPr>
                <w:rFonts w:asciiTheme="minorHAnsi" w:hAnsiTheme="minorHAnsi"/>
                <w:sz w:val="22"/>
              </w:rPr>
              <w:t>x 4</w:t>
            </w:r>
            <w:r w:rsidR="0081233B">
              <w:rPr>
                <w:rFonts w:asciiTheme="minorHAnsi" w:hAnsiTheme="minorHAnsi"/>
                <w:sz w:val="22"/>
              </w:rPr>
              <w:t>4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+ __ </w:t>
            </w:r>
            <w:r w:rsidRPr="0056452C">
              <w:rPr>
                <w:rFonts w:asciiTheme="minorHAnsi" w:hAnsiTheme="minorHAnsi"/>
                <w:sz w:val="22"/>
              </w:rPr>
              <w:t>x 7</w:t>
            </w:r>
            <w:r w:rsidR="0081233B">
              <w:rPr>
                <w:rFonts w:asciiTheme="minorHAnsi" w:hAnsiTheme="minorHAnsi"/>
                <w:sz w:val="22"/>
              </w:rPr>
              <w:t>7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=</w:t>
            </w:r>
          </w:p>
        </w:tc>
        <w:tc>
          <w:tcPr>
            <w:tcW w:w="2693" w:type="dxa"/>
          </w:tcPr>
          <w:p w14:paraId="59AD1078" w14:textId="77777777" w:rsidR="00217FDA" w:rsidRPr="002231B7" w:rsidRDefault="00217FD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Summa heldagstraktamenten</w:t>
            </w:r>
            <w:r w:rsidR="00C839B7" w:rsidRPr="002231B7">
              <w:rPr>
                <w:rFonts w:asciiTheme="minorHAnsi" w:hAnsiTheme="minorHAnsi"/>
                <w:sz w:val="18"/>
              </w:rPr>
              <w:t xml:space="preserve"> [kr]</w:t>
            </w:r>
          </w:p>
          <w:p w14:paraId="5F5DB2D8" w14:textId="77777777" w:rsidR="00217FDA" w:rsidRPr="002231B7" w:rsidRDefault="00C839B7" w:rsidP="00B6319A">
            <w:pPr>
              <w:spacing w:after="120"/>
              <w:ind w:right="1213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= </w:t>
            </w:r>
          </w:p>
        </w:tc>
      </w:tr>
      <w:tr w:rsidR="003D2022" w:rsidRPr="002231B7" w14:paraId="6911250B" w14:textId="77777777" w:rsidTr="00C839B7">
        <w:trPr>
          <w:trHeight w:val="242"/>
        </w:trPr>
        <w:tc>
          <w:tcPr>
            <w:tcW w:w="3755" w:type="dxa"/>
          </w:tcPr>
          <w:p w14:paraId="0D8B6E75" w14:textId="77777777" w:rsidR="003D2022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Halvt traktamente (dagar x belopp</w:t>
            </w:r>
          </w:p>
          <w:p w14:paraId="39194310" w14:textId="77777777" w:rsidR="003D2022" w:rsidRPr="002231B7" w:rsidRDefault="00B6319A" w:rsidP="005A6822">
            <w:pPr>
              <w:ind w:right="-70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____ </w:t>
            </w:r>
            <w:r w:rsidR="008B4B98">
              <w:rPr>
                <w:rFonts w:asciiTheme="minorHAnsi" w:hAnsiTheme="minorHAnsi"/>
                <w:sz w:val="22"/>
              </w:rPr>
              <w:t>x 11</w:t>
            </w:r>
            <w:r w:rsidRPr="0056452C">
              <w:rPr>
                <w:rFonts w:asciiTheme="minorHAnsi" w:hAnsiTheme="minorHAnsi"/>
                <w:sz w:val="22"/>
              </w:rPr>
              <w:t>5 kr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= </w:t>
            </w:r>
          </w:p>
        </w:tc>
        <w:tc>
          <w:tcPr>
            <w:tcW w:w="2766" w:type="dxa"/>
          </w:tcPr>
          <w:p w14:paraId="192E9E5F" w14:textId="77777777" w:rsidR="003D2022" w:rsidRPr="002231B7" w:rsidRDefault="003D2022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Ev. måltidsavdrag</w:t>
            </w:r>
          </w:p>
          <w:p w14:paraId="2C7E6905" w14:textId="77777777" w:rsidR="008F41D6" w:rsidRPr="002231B7" w:rsidRDefault="002231B7">
            <w:pPr>
              <w:ind w:right="-76"/>
              <w:rPr>
                <w:rFonts w:asciiTheme="minorHAnsi" w:hAnsiTheme="minorHAnsi"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>__</w:t>
            </w:r>
            <w:r w:rsidRPr="0056452C">
              <w:rPr>
                <w:rFonts w:asciiTheme="minorHAnsi" w:hAnsiTheme="minorHAnsi"/>
                <w:sz w:val="22"/>
              </w:rPr>
              <w:t>x 4</w:t>
            </w:r>
            <w:r w:rsidR="0081233B">
              <w:rPr>
                <w:rFonts w:asciiTheme="minorHAnsi" w:hAnsiTheme="minorHAnsi"/>
                <w:sz w:val="22"/>
              </w:rPr>
              <w:t>4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+ __ </w:t>
            </w:r>
            <w:r w:rsidRPr="0056452C">
              <w:rPr>
                <w:rFonts w:asciiTheme="minorHAnsi" w:hAnsiTheme="minorHAnsi"/>
                <w:sz w:val="22"/>
              </w:rPr>
              <w:t>x 7</w:t>
            </w:r>
            <w:r w:rsidR="0081233B">
              <w:rPr>
                <w:rFonts w:asciiTheme="minorHAnsi" w:hAnsiTheme="minorHAnsi"/>
                <w:sz w:val="22"/>
              </w:rPr>
              <w:t>7</w:t>
            </w:r>
            <w:r w:rsidRPr="002231B7">
              <w:rPr>
                <w:rFonts w:asciiTheme="minorHAnsi" w:hAnsiTheme="minorHAnsi"/>
                <w:b/>
                <w:sz w:val="22"/>
              </w:rPr>
              <w:t xml:space="preserve"> =</w:t>
            </w:r>
          </w:p>
        </w:tc>
        <w:tc>
          <w:tcPr>
            <w:tcW w:w="2693" w:type="dxa"/>
          </w:tcPr>
          <w:p w14:paraId="088FBBBD" w14:textId="77777777" w:rsidR="003D2022" w:rsidRPr="002231B7" w:rsidRDefault="00217FDA" w:rsidP="00C839B7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Summa halvdagstraktamenten [kr]</w:t>
            </w:r>
          </w:p>
          <w:p w14:paraId="0D21E9C0" w14:textId="77777777" w:rsidR="008F41D6" w:rsidRPr="002231B7" w:rsidRDefault="00C839B7" w:rsidP="00B6319A">
            <w:pPr>
              <w:spacing w:after="120"/>
              <w:ind w:right="1213"/>
              <w:rPr>
                <w:rFonts w:asciiTheme="minorHAnsi" w:hAnsiTheme="minorHAnsi"/>
                <w:b/>
              </w:rPr>
            </w:pPr>
            <w:r w:rsidRPr="002231B7">
              <w:rPr>
                <w:rFonts w:asciiTheme="minorHAnsi" w:hAnsiTheme="minorHAnsi"/>
                <w:b/>
                <w:sz w:val="22"/>
              </w:rPr>
              <w:t xml:space="preserve">= </w:t>
            </w:r>
          </w:p>
        </w:tc>
      </w:tr>
      <w:tr w:rsidR="00C839B7" w:rsidRPr="002231B7" w14:paraId="5640E609" w14:textId="77777777" w:rsidTr="00C839B7">
        <w:trPr>
          <w:trHeight w:val="205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1C6FCF9" w14:textId="77777777" w:rsidR="00C839B7" w:rsidRPr="002231B7" w:rsidRDefault="00C839B7" w:rsidP="0056452C">
            <w:pPr>
              <w:spacing w:after="12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Passagerare i bilen</w:t>
            </w:r>
          </w:p>
          <w:p w14:paraId="59E3BE76" w14:textId="77777777" w:rsidR="00C839B7" w:rsidRDefault="00C839B7" w:rsidP="0056452C">
            <w:pPr>
              <w:spacing w:after="120"/>
              <w:ind w:right="72"/>
              <w:rPr>
                <w:rFonts w:asciiTheme="minorHAnsi" w:hAnsiTheme="minorHAnsi"/>
                <w:sz w:val="22"/>
              </w:rPr>
            </w:pPr>
          </w:p>
          <w:p w14:paraId="110EA530" w14:textId="77777777" w:rsidR="0056452C" w:rsidRPr="002231B7" w:rsidRDefault="0056452C" w:rsidP="0056452C">
            <w:pPr>
              <w:spacing w:after="120"/>
              <w:ind w:right="72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E3E0A0" w14:textId="77777777" w:rsidR="00C839B7" w:rsidRPr="0056452C" w:rsidRDefault="00C839B7" w:rsidP="00C839B7">
            <w:pPr>
              <w:spacing w:after="120"/>
              <w:rPr>
                <w:rFonts w:asciiTheme="minorHAnsi" w:hAnsiTheme="minorHAnsi"/>
                <w:b/>
                <w:bCs/>
                <w:sz w:val="18"/>
              </w:rPr>
            </w:pPr>
            <w:r w:rsidRPr="0056452C">
              <w:rPr>
                <w:rFonts w:asciiTheme="minorHAnsi" w:hAnsiTheme="minorHAnsi"/>
                <w:b/>
                <w:bCs/>
                <w:sz w:val="18"/>
              </w:rPr>
              <w:t>Summa kostnader:</w:t>
            </w:r>
          </w:p>
          <w:p w14:paraId="362D5130" w14:textId="77777777" w:rsidR="00C839B7" w:rsidRPr="0056452C" w:rsidRDefault="00C839B7" w:rsidP="0056452C">
            <w:pPr>
              <w:ind w:right="1213"/>
              <w:rPr>
                <w:rFonts w:asciiTheme="minorHAnsi" w:hAnsiTheme="minorHAnsi"/>
                <w:b/>
                <w:bCs/>
                <w:sz w:val="22"/>
              </w:rPr>
            </w:pPr>
          </w:p>
          <w:p w14:paraId="03906A0B" w14:textId="77777777" w:rsidR="0056452C" w:rsidRPr="00BE3525" w:rsidRDefault="0056452C" w:rsidP="0056452C">
            <w:pPr>
              <w:ind w:right="1213"/>
              <w:rPr>
                <w:rFonts w:asciiTheme="minorHAnsi" w:hAnsiTheme="minorHAnsi"/>
                <w:b/>
                <w:bCs/>
                <w:sz w:val="28"/>
              </w:rPr>
            </w:pPr>
          </w:p>
        </w:tc>
      </w:tr>
      <w:tr w:rsidR="00CE75AF" w:rsidRPr="002231B7" w14:paraId="1E24D9D6" w14:textId="77777777" w:rsidTr="00C839B7">
        <w:tc>
          <w:tcPr>
            <w:tcW w:w="3755" w:type="dxa"/>
            <w:tcBorders>
              <w:bottom w:val="single" w:sz="4" w:space="0" w:color="auto"/>
            </w:tcBorders>
          </w:tcPr>
          <w:p w14:paraId="12C5D066" w14:textId="77777777" w:rsidR="00CE75AF" w:rsidRPr="002231B7" w:rsidRDefault="00CE75AF" w:rsidP="002231B7">
            <w:pPr>
              <w:spacing w:after="24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Ort och datum</w:t>
            </w:r>
          </w:p>
          <w:p w14:paraId="49D88676" w14:textId="77777777" w:rsidR="00CE75AF" w:rsidRPr="0056452C" w:rsidRDefault="00CE75AF" w:rsidP="005A6822">
            <w:pPr>
              <w:ind w:right="1213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</w:tcPr>
          <w:p w14:paraId="12AB398E" w14:textId="77777777" w:rsidR="00A4361D" w:rsidRPr="002231B7" w:rsidRDefault="00CE75AF" w:rsidP="002231B7">
            <w:pPr>
              <w:spacing w:after="240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Underskrift</w:t>
            </w:r>
          </w:p>
          <w:p w14:paraId="4DCBCA83" w14:textId="77777777" w:rsidR="00217FDA" w:rsidRPr="002231B7" w:rsidRDefault="00217FDA">
            <w:pPr>
              <w:ind w:right="1213"/>
              <w:rPr>
                <w:rFonts w:asciiTheme="minorHAnsi" w:hAnsiTheme="minorHAnsi"/>
                <w:sz w:val="22"/>
              </w:rPr>
            </w:pPr>
          </w:p>
        </w:tc>
      </w:tr>
      <w:tr w:rsidR="0004277D" w:rsidRPr="002231B7" w14:paraId="081BF5CB" w14:textId="77777777" w:rsidTr="00C839B7"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59CD8" w14:textId="77777777" w:rsidR="0004277D" w:rsidRPr="002231B7" w:rsidRDefault="0004277D">
            <w:pPr>
              <w:ind w:right="1213"/>
              <w:rPr>
                <w:rFonts w:asciiTheme="minorHAnsi" w:hAnsiTheme="minorHAnsi"/>
                <w:b/>
                <w:szCs w:val="24"/>
              </w:rPr>
            </w:pPr>
          </w:p>
          <w:p w14:paraId="661EC37D" w14:textId="77777777" w:rsidR="0004277D" w:rsidRPr="002231B7" w:rsidRDefault="0004277D">
            <w:pPr>
              <w:ind w:right="1213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b/>
                <w:szCs w:val="24"/>
              </w:rPr>
              <w:t>Detta fylls i av klubben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7504" w14:textId="77777777" w:rsidR="0004277D" w:rsidRPr="002231B7" w:rsidRDefault="0004277D">
            <w:pPr>
              <w:ind w:right="1213"/>
              <w:rPr>
                <w:rFonts w:asciiTheme="minorHAnsi" w:hAnsiTheme="minorHAnsi"/>
                <w:sz w:val="18"/>
              </w:rPr>
            </w:pPr>
          </w:p>
        </w:tc>
      </w:tr>
      <w:tr w:rsidR="0004277D" w:rsidRPr="002231B7" w14:paraId="249B6CA5" w14:textId="77777777" w:rsidTr="0056452C">
        <w:trPr>
          <w:trHeight w:val="362"/>
        </w:trPr>
        <w:tc>
          <w:tcPr>
            <w:tcW w:w="3755" w:type="dxa"/>
            <w:tcBorders>
              <w:top w:val="single" w:sz="4" w:space="0" w:color="auto"/>
            </w:tcBorders>
          </w:tcPr>
          <w:p w14:paraId="33B13055" w14:textId="77777777" w:rsidR="0004277D" w:rsidRPr="002231B7" w:rsidRDefault="0004277D" w:rsidP="002231B7">
            <w:pPr>
              <w:spacing w:after="360"/>
              <w:ind w:right="1213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Belasta</w:t>
            </w:r>
            <w:r w:rsidR="00CD3A8D" w:rsidRPr="002231B7">
              <w:rPr>
                <w:rFonts w:asciiTheme="minorHAnsi" w:hAnsiTheme="minorHAnsi"/>
                <w:sz w:val="18"/>
              </w:rPr>
              <w:t>r</w:t>
            </w:r>
            <w:r w:rsidRPr="002231B7">
              <w:rPr>
                <w:rFonts w:asciiTheme="minorHAnsi" w:hAnsiTheme="minorHAnsi"/>
                <w:sz w:val="18"/>
              </w:rPr>
              <w:t xml:space="preserve"> konto</w:t>
            </w:r>
          </w:p>
          <w:p w14:paraId="2F980093" w14:textId="77777777" w:rsidR="0004277D" w:rsidRPr="002231B7" w:rsidRDefault="0004277D">
            <w:pPr>
              <w:ind w:right="1213"/>
              <w:rPr>
                <w:rFonts w:asciiTheme="minorHAnsi" w:hAnsiTheme="minorHAnsi"/>
                <w:sz w:val="18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</w:tcBorders>
          </w:tcPr>
          <w:p w14:paraId="755ADD1E" w14:textId="77777777" w:rsidR="0004277D" w:rsidRDefault="0004277D">
            <w:pPr>
              <w:ind w:right="1213"/>
              <w:rPr>
                <w:rFonts w:asciiTheme="minorHAnsi" w:hAnsiTheme="minorHAnsi"/>
                <w:sz w:val="18"/>
              </w:rPr>
            </w:pPr>
            <w:r w:rsidRPr="002231B7">
              <w:rPr>
                <w:rFonts w:asciiTheme="minorHAnsi" w:hAnsiTheme="minorHAnsi"/>
                <w:sz w:val="18"/>
              </w:rPr>
              <w:t>Attesteras:</w:t>
            </w:r>
          </w:p>
          <w:p w14:paraId="39E1C04F" w14:textId="77777777" w:rsidR="002231B7" w:rsidRPr="002231B7" w:rsidRDefault="002231B7">
            <w:pPr>
              <w:ind w:right="1213"/>
              <w:rPr>
                <w:rFonts w:asciiTheme="minorHAnsi" w:hAnsiTheme="minorHAnsi"/>
                <w:sz w:val="18"/>
              </w:rPr>
            </w:pPr>
          </w:p>
        </w:tc>
      </w:tr>
    </w:tbl>
    <w:p w14:paraId="79A3B687" w14:textId="77777777" w:rsidR="003D2022" w:rsidRDefault="003D2022" w:rsidP="0056452C">
      <w:pPr>
        <w:ind w:right="311"/>
        <w:rPr>
          <w:lang w:val="de-DE"/>
        </w:rPr>
      </w:pPr>
    </w:p>
    <w:sectPr w:rsidR="003D2022" w:rsidSect="0056452C">
      <w:headerReference w:type="default" r:id="rId7"/>
      <w:footerReference w:type="default" r:id="rId8"/>
      <w:pgSz w:w="11907" w:h="16840" w:code="9"/>
      <w:pgMar w:top="2268" w:right="1418" w:bottom="567" w:left="1418" w:header="510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21FB" w14:textId="77777777" w:rsidR="008564FD" w:rsidRDefault="008564FD">
      <w:r>
        <w:separator/>
      </w:r>
    </w:p>
  </w:endnote>
  <w:endnote w:type="continuationSeparator" w:id="0">
    <w:p w14:paraId="25695D68" w14:textId="77777777" w:rsidR="008564FD" w:rsidRDefault="008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BD89" w14:textId="77777777" w:rsidR="00384021" w:rsidRDefault="00E1449E" w:rsidP="00384021">
    <w:pPr>
      <w:ind w:right="311"/>
      <w:rPr>
        <w:lang w:val="de-DE"/>
      </w:rPr>
    </w:pPr>
    <w:r w:rsidRPr="00384021">
      <w:rPr>
        <w:noProof/>
        <w:spacing w:val="-2"/>
        <w:sz w:val="4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0FC40B" wp14:editId="0AE0AED2">
              <wp:simplePos x="0" y="0"/>
              <wp:positionH relativeFrom="margin">
                <wp:align>center</wp:align>
              </wp:positionH>
              <wp:positionV relativeFrom="paragraph">
                <wp:posOffset>49335</wp:posOffset>
              </wp:positionV>
              <wp:extent cx="6017683" cy="0"/>
              <wp:effectExtent l="0" t="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68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11D7062"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9pt" to="473.8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">
              <v:stroke startarrowwidth="narrow" startarrowlength="short" endarrowwidth="narrow" endarrowlength="short"/>
              <v:shadow color="gray" opacity="1" mv:blur="0" offset="2pt,2pt"/>
              <w10:wrap anchorx="margin"/>
            </v:line>
          </w:pict>
        </mc:Fallback>
      </mc:AlternateContent>
    </w:r>
  </w:p>
  <w:p w14:paraId="15F10DC2" w14:textId="77777777" w:rsidR="00A4361D" w:rsidRPr="003F7A01" w:rsidRDefault="00A4361D" w:rsidP="00EA3699">
    <w:pPr>
      <w:pStyle w:val="Sidfot"/>
      <w:tabs>
        <w:tab w:val="clear" w:pos="8306"/>
        <w:tab w:val="right" w:pos="8789"/>
      </w:tabs>
      <w:rPr>
        <w:b/>
        <w:sz w:val="20"/>
      </w:rPr>
    </w:pPr>
    <w:r w:rsidRPr="003F7A01">
      <w:rPr>
        <w:sz w:val="20"/>
      </w:rPr>
      <w:t>Hud</w:t>
    </w:r>
    <w:r w:rsidR="00EA3699">
      <w:rPr>
        <w:sz w:val="20"/>
      </w:rPr>
      <w:t>dinge AIS Friidrott</w:t>
    </w:r>
    <w:r w:rsidR="00EA3699">
      <w:rPr>
        <w:sz w:val="20"/>
      </w:rPr>
      <w:tab/>
    </w:r>
    <w:r w:rsidRPr="003F7A01">
      <w:rPr>
        <w:sz w:val="20"/>
      </w:rPr>
      <w:t>Kan</w:t>
    </w:r>
    <w:r w:rsidR="00EA3699">
      <w:rPr>
        <w:sz w:val="20"/>
      </w:rPr>
      <w:t>sli – Klubbhus</w:t>
    </w:r>
    <w:r w:rsidR="00EA3699">
      <w:rPr>
        <w:sz w:val="20"/>
      </w:rPr>
      <w:tab/>
    </w:r>
    <w:r w:rsidRPr="00EA3699">
      <w:rPr>
        <w:sz w:val="20"/>
      </w:rPr>
      <w:t>Bankgiro 5617-6712</w:t>
    </w:r>
  </w:p>
  <w:p w14:paraId="5BA98EE9" w14:textId="77777777" w:rsidR="00A4361D" w:rsidRPr="003F7A01" w:rsidRDefault="00A4361D" w:rsidP="00EA3699">
    <w:pPr>
      <w:pStyle w:val="Sidfot"/>
      <w:tabs>
        <w:tab w:val="clear" w:pos="8306"/>
        <w:tab w:val="right" w:pos="8789"/>
      </w:tabs>
      <w:rPr>
        <w:sz w:val="20"/>
        <w:lang w:val="de-DE"/>
      </w:rPr>
    </w:pPr>
    <w:r w:rsidRPr="00EA3699">
      <w:rPr>
        <w:sz w:val="20"/>
      </w:rPr>
      <w:t>G:a Stockholmsv</w:t>
    </w:r>
    <w:r w:rsidR="00EA3699">
      <w:rPr>
        <w:sz w:val="20"/>
      </w:rPr>
      <w:t>ägen</w:t>
    </w:r>
    <w:r w:rsidRPr="00EA3699">
      <w:rPr>
        <w:sz w:val="20"/>
      </w:rPr>
      <w:t xml:space="preserve"> </w:t>
    </w:r>
    <w:r w:rsidR="00EA3699">
      <w:rPr>
        <w:sz w:val="20"/>
        <w:lang w:val="de-DE"/>
      </w:rPr>
      <w:t>87E</w:t>
    </w:r>
    <w:r w:rsidR="00EA3699" w:rsidRPr="00EA3699">
      <w:rPr>
        <w:sz w:val="20"/>
      </w:rPr>
      <w:t xml:space="preserve"> </w:t>
    </w:r>
    <w:r w:rsidR="00EA3699">
      <w:rPr>
        <w:sz w:val="20"/>
      </w:rPr>
      <w:tab/>
    </w:r>
    <w:r w:rsidR="00EA3699" w:rsidRPr="003F7A01">
      <w:rPr>
        <w:sz w:val="20"/>
      </w:rPr>
      <w:t>Vid K</w:t>
    </w:r>
    <w:r w:rsidR="00EA3699">
      <w:rPr>
        <w:sz w:val="20"/>
      </w:rPr>
      <w:t>ällbrinks IP</w:t>
    </w:r>
    <w:r w:rsidR="00EA3699">
      <w:rPr>
        <w:sz w:val="20"/>
      </w:rPr>
      <w:tab/>
      <w:t>Mail: kansli@huddingeais.se</w:t>
    </w:r>
  </w:p>
  <w:p w14:paraId="12DC6CC5" w14:textId="77777777" w:rsidR="00A4361D" w:rsidRPr="003F7A01" w:rsidRDefault="00A4361D">
    <w:pPr>
      <w:pStyle w:val="Sidfot"/>
      <w:rPr>
        <w:sz w:val="20"/>
      </w:rPr>
    </w:pPr>
    <w:r w:rsidRPr="003F7A01">
      <w:rPr>
        <w:sz w:val="20"/>
      </w:rPr>
      <w:t xml:space="preserve">141 </w:t>
    </w:r>
    <w:r w:rsidR="00EA3699">
      <w:rPr>
        <w:sz w:val="20"/>
      </w:rPr>
      <w:t>32</w:t>
    </w:r>
    <w:r w:rsidRPr="003F7A01">
      <w:rPr>
        <w:sz w:val="20"/>
      </w:rPr>
      <w:t xml:space="preserve"> Huddinge                  </w:t>
    </w:r>
    <w:r w:rsidR="00EA3699">
      <w:rPr>
        <w:sz w:val="20"/>
      </w:rPr>
      <w:tab/>
    </w:r>
    <w:r w:rsidR="00EA369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6FB2" w14:textId="77777777" w:rsidR="008564FD" w:rsidRDefault="008564FD">
      <w:r>
        <w:separator/>
      </w:r>
    </w:p>
  </w:footnote>
  <w:footnote w:type="continuationSeparator" w:id="0">
    <w:p w14:paraId="1AF062CF" w14:textId="77777777" w:rsidR="008564FD" w:rsidRDefault="0085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63CC" w14:textId="77777777" w:rsidR="00A4361D" w:rsidRDefault="008564FD">
    <w:pPr>
      <w:pStyle w:val="Sidhuvud"/>
      <w:ind w:right="-522"/>
      <w:rPr>
        <w:spacing w:val="-2"/>
        <w:sz w:val="36"/>
      </w:rPr>
    </w:pPr>
    <w:r>
      <w:rPr>
        <w:noProof/>
      </w:rPr>
      <w:object w:dxaOrig="1440" w:dyaOrig="1440" w14:anchorId="641C5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504.05pt;margin-top:-6.75pt;width:46.95pt;height:54.25pt;z-index:251659776;mso-wrap-edited:f;mso-width-percent:0;mso-height-percent:0;mso-wrap-distance-left:7.05pt;mso-wrap-distance-top:0;mso-wrap-distance-right:7.05pt;mso-wrap-distance-bottom:0;mso-position-horizontal-relative:page;mso-position-vertical-relative:text;mso-width-percent:0;mso-height-percent:0" o:allowincell="f" fillcolor="window">
          <v:imagedata r:id="rId1" o:title=""/>
          <w10:wrap type="square" anchorx="page"/>
        </v:shape>
        <o:OLEObject Type="Embed" ProgID="PBrush" ShapeID="_x0000_s2049" DrawAspect="Content" ObjectID="_1579680108" r:id="rId2"/>
      </w:object>
    </w:r>
    <w:r w:rsidR="00384021">
      <w:rPr>
        <w:spacing w:val="-2"/>
        <w:sz w:val="36"/>
      </w:rPr>
      <w:t>HUDDINGE AIS</w:t>
    </w:r>
    <w:r w:rsidR="00384021">
      <w:rPr>
        <w:spacing w:val="-2"/>
        <w:sz w:val="36"/>
      </w:rPr>
      <w:tab/>
    </w:r>
    <w:r w:rsidR="00A4361D">
      <w:rPr>
        <w:spacing w:val="-2"/>
        <w:sz w:val="36"/>
      </w:rPr>
      <w:tab/>
    </w:r>
  </w:p>
  <w:p w14:paraId="187972E9" w14:textId="77777777" w:rsidR="00384021" w:rsidRDefault="00384021" w:rsidP="00384021">
    <w:pPr>
      <w:pStyle w:val="Sidhuvud"/>
      <w:tabs>
        <w:tab w:val="clear" w:pos="4153"/>
        <w:tab w:val="center" w:pos="5103"/>
      </w:tabs>
      <w:rPr>
        <w:spacing w:val="-2"/>
        <w:sz w:val="36"/>
      </w:rPr>
    </w:pPr>
    <w:r>
      <w:rPr>
        <w:spacing w:val="-2"/>
        <w:sz w:val="36"/>
      </w:rPr>
      <w:t>FRIIDROTT</w:t>
    </w:r>
  </w:p>
  <w:p w14:paraId="063A1A68" w14:textId="77777777" w:rsidR="00A4361D" w:rsidRPr="00384021" w:rsidRDefault="00384021" w:rsidP="00384021">
    <w:pPr>
      <w:pStyle w:val="Sidhuvud"/>
      <w:tabs>
        <w:tab w:val="clear" w:pos="4153"/>
        <w:tab w:val="center" w:pos="5103"/>
      </w:tabs>
      <w:jc w:val="center"/>
      <w:rPr>
        <w:spacing w:val="-2"/>
        <w:sz w:val="22"/>
      </w:rPr>
    </w:pPr>
    <w:r w:rsidRPr="00384021">
      <w:rPr>
        <w:noProof/>
        <w:spacing w:val="-2"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F57F8" wp14:editId="238E8EFA">
              <wp:simplePos x="0" y="0"/>
              <wp:positionH relativeFrom="margin">
                <wp:posOffset>-53389</wp:posOffset>
              </wp:positionH>
              <wp:positionV relativeFrom="paragraph">
                <wp:posOffset>469900</wp:posOffset>
              </wp:positionV>
              <wp:extent cx="6017683" cy="0"/>
              <wp:effectExtent l="0" t="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768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BF3926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2pt,37pt" to="469.65pt,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">
              <v:stroke startarrowwidth="narrow" startarrowlength="short" endarrowwidth="narrow" endarrowlength="short"/>
              <v:shadow color="gray" opacity="1" mv:blur="0" offset="2pt,2pt"/>
              <w10:wrap anchorx="margin"/>
            </v:line>
          </w:pict>
        </mc:Fallback>
      </mc:AlternateContent>
    </w:r>
    <w:r w:rsidRPr="00384021">
      <w:rPr>
        <w:b/>
        <w:spacing w:val="-2"/>
        <w:sz w:val="52"/>
      </w:rPr>
      <w:t>RESERÄKNING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140"/>
    <w:multiLevelType w:val="hybridMultilevel"/>
    <w:tmpl w:val="5B147D74"/>
    <w:lvl w:ilvl="0" w:tplc="90EC32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B1"/>
    <w:rsid w:val="0004277D"/>
    <w:rsid w:val="00135255"/>
    <w:rsid w:val="001F76B1"/>
    <w:rsid w:val="002034E1"/>
    <w:rsid w:val="00217FDA"/>
    <w:rsid w:val="002231B7"/>
    <w:rsid w:val="002C7437"/>
    <w:rsid w:val="002D2B74"/>
    <w:rsid w:val="00377C52"/>
    <w:rsid w:val="00384021"/>
    <w:rsid w:val="003D2022"/>
    <w:rsid w:val="003F7A01"/>
    <w:rsid w:val="00523D1E"/>
    <w:rsid w:val="0056452C"/>
    <w:rsid w:val="005A6822"/>
    <w:rsid w:val="007414D3"/>
    <w:rsid w:val="007B5064"/>
    <w:rsid w:val="0081233B"/>
    <w:rsid w:val="008208BF"/>
    <w:rsid w:val="008564FD"/>
    <w:rsid w:val="008B4B98"/>
    <w:rsid w:val="008D417B"/>
    <w:rsid w:val="008E43AD"/>
    <w:rsid w:val="008F41D6"/>
    <w:rsid w:val="009B139F"/>
    <w:rsid w:val="009C6C45"/>
    <w:rsid w:val="00A4361D"/>
    <w:rsid w:val="00AC6040"/>
    <w:rsid w:val="00B2331E"/>
    <w:rsid w:val="00B37C7D"/>
    <w:rsid w:val="00B6319A"/>
    <w:rsid w:val="00B91AA5"/>
    <w:rsid w:val="00BE3525"/>
    <w:rsid w:val="00C839B7"/>
    <w:rsid w:val="00C85F44"/>
    <w:rsid w:val="00CD3A8D"/>
    <w:rsid w:val="00CE75AF"/>
    <w:rsid w:val="00DF01EE"/>
    <w:rsid w:val="00E12B1D"/>
    <w:rsid w:val="00E1449E"/>
    <w:rsid w:val="00EA3699"/>
    <w:rsid w:val="00F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41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keepNext/>
      <w:spacing w:before="60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Rubrik">
    <w:name w:val="Title"/>
    <w:basedOn w:val="Normal"/>
    <w:qFormat/>
    <w:pPr>
      <w:jc w:val="center"/>
    </w:pPr>
    <w:rPr>
      <w:b/>
      <w:sz w:val="52"/>
    </w:rPr>
  </w:style>
  <w:style w:type="paragraph" w:styleId="Underrubrik">
    <w:name w:val="Subtitle"/>
    <w:basedOn w:val="Normal"/>
    <w:qFormat/>
    <w:pPr>
      <w:jc w:val="center"/>
    </w:pPr>
    <w:rPr>
      <w:b/>
      <w:sz w:val="44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8"/>
    </w:rPr>
  </w:style>
  <w:style w:type="paragraph" w:styleId="Ballongtext">
    <w:name w:val="Balloon Text"/>
    <w:basedOn w:val="Normal"/>
    <w:semiHidden/>
    <w:rsid w:val="00B2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synnerman/Library/Containers/com.apple.mail/Data/Library/Mail%20Downloads/045AE099-106A-42D5-9858-B8A7C565A65F/Resera&#776;kning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Reseräkningsmall.dotx</Template>
  <TotalTime>10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FUNKTIONÄRSUPPROP</vt:lpstr>
    </vt:vector>
  </TitlesOfParts>
  <Company>ORGNAME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FUNKTIONÄRSUPPROP</dc:title>
  <dc:subject/>
  <dc:creator>Per Synnerman</dc:creator>
  <cp:keywords/>
  <cp:lastModifiedBy>Per Synnerman</cp:lastModifiedBy>
  <cp:revision>2</cp:revision>
  <cp:lastPrinted>2008-01-07T10:06:00Z</cp:lastPrinted>
  <dcterms:created xsi:type="dcterms:W3CDTF">2017-12-05T06:37:00Z</dcterms:created>
  <dcterms:modified xsi:type="dcterms:W3CDTF">2018-02-09T10:15:00Z</dcterms:modified>
</cp:coreProperties>
</file>